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9B46" w14:textId="77777777" w:rsidR="00FB1676" w:rsidRPr="00FB1676" w:rsidRDefault="00302E78" w:rsidP="00302E78">
      <w:pPr>
        <w:tabs>
          <w:tab w:val="left" w:pos="3497"/>
        </w:tabs>
        <w:jc w:val="center"/>
        <w:rPr>
          <w:rFonts w:ascii="Arial" w:hAnsi="Arial" w:cs="Arial"/>
          <w:sz w:val="96"/>
        </w:rPr>
      </w:pPr>
      <w:r>
        <w:rPr>
          <w:rFonts w:ascii="Arial" w:hAnsi="Arial" w:cs="Arial"/>
          <w:sz w:val="96"/>
        </w:rPr>
        <w:br/>
      </w:r>
      <w:r>
        <w:rPr>
          <w:noProof/>
          <w:color w:val="0000FF"/>
          <w:lang w:eastAsia="sv-SE"/>
        </w:rPr>
        <w:drawing>
          <wp:inline distT="0" distB="0" distL="0" distR="0" wp14:anchorId="637B4DD3" wp14:editId="0C6570DC">
            <wp:extent cx="2860675" cy="2860675"/>
            <wp:effectExtent l="0" t="0" r="0" b="0"/>
            <wp:docPr id="3" name="Bildobjekt 3" descr="http://familjeland.se/img/p/36-127-larg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miljeland.se/img/p/36-127-larg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96"/>
        </w:rPr>
        <w:br/>
      </w:r>
      <w:r w:rsidRPr="00302E78">
        <w:rPr>
          <w:rFonts w:ascii="Arial" w:hAnsi="Arial" w:cs="Arial"/>
          <w:sz w:val="96"/>
          <w:highlight w:val="yellow"/>
        </w:rPr>
        <w:t>Brandlarmsprov</w:t>
      </w:r>
      <w:r w:rsidR="00FB1676" w:rsidRPr="00302E78">
        <w:rPr>
          <w:rFonts w:ascii="Arial" w:hAnsi="Arial" w:cs="Arial"/>
          <w:sz w:val="96"/>
          <w:highlight w:val="yellow"/>
        </w:rPr>
        <w:t xml:space="preserve">  </w:t>
      </w:r>
      <w:r w:rsidRPr="00302E78">
        <w:rPr>
          <w:rFonts w:ascii="Arial" w:hAnsi="Arial" w:cs="Arial"/>
          <w:sz w:val="96"/>
          <w:highlight w:val="yellow"/>
        </w:rPr>
        <w:t>kommer att utföras</w:t>
      </w:r>
    </w:p>
    <w:p w14:paraId="542092A3" w14:textId="77777777" w:rsidR="00FB1676" w:rsidRPr="00FB1676" w:rsidRDefault="00FB1676" w:rsidP="00FB1676">
      <w:pPr>
        <w:tabs>
          <w:tab w:val="left" w:pos="3497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</w:r>
      <w:r w:rsidR="00302E78">
        <w:rPr>
          <w:rFonts w:ascii="Arial" w:hAnsi="Arial" w:cs="Arial"/>
          <w:sz w:val="28"/>
        </w:rPr>
        <w:t>Datum:………………………………………</w:t>
      </w:r>
      <w:r w:rsidRPr="00FB1676">
        <w:rPr>
          <w:rFonts w:ascii="Arial" w:hAnsi="Arial" w:cs="Arial"/>
          <w:sz w:val="28"/>
        </w:rPr>
        <w:t xml:space="preserve">  </w:t>
      </w:r>
    </w:p>
    <w:p w14:paraId="00A658A0" w14:textId="77777777" w:rsidR="00FB1676" w:rsidRPr="00FB1676" w:rsidRDefault="00FB1676" w:rsidP="00FB1676">
      <w:pPr>
        <w:tabs>
          <w:tab w:val="left" w:pos="3497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FB1676">
        <w:rPr>
          <w:rFonts w:ascii="Arial" w:hAnsi="Arial" w:cs="Arial"/>
          <w:sz w:val="28"/>
        </w:rPr>
        <w:t>Klockan……</w:t>
      </w:r>
      <w:r w:rsidR="00302E78">
        <w:rPr>
          <w:rFonts w:ascii="Arial" w:hAnsi="Arial" w:cs="Arial"/>
          <w:sz w:val="28"/>
        </w:rPr>
        <w:t>……………till………………….</w:t>
      </w:r>
      <w:r w:rsidRPr="00FB1676">
        <w:rPr>
          <w:rFonts w:ascii="Arial" w:hAnsi="Arial" w:cs="Arial"/>
          <w:sz w:val="28"/>
        </w:rPr>
        <w:t xml:space="preserve">     </w:t>
      </w:r>
    </w:p>
    <w:p w14:paraId="08A2AAB3" w14:textId="77777777" w:rsidR="00252625" w:rsidRPr="00D76EF7" w:rsidRDefault="00FB1676" w:rsidP="00302E78">
      <w:pPr>
        <w:tabs>
          <w:tab w:val="left" w:pos="3497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302E78">
        <w:rPr>
          <w:rFonts w:ascii="Arial" w:hAnsi="Arial" w:cs="Arial"/>
        </w:rPr>
        <w:t>Utföres av SVEFAB</w:t>
      </w:r>
    </w:p>
    <w:sectPr w:rsidR="00252625" w:rsidRPr="00D76EF7" w:rsidSect="002C2EDE">
      <w:headerReference w:type="default" r:id="rId12"/>
      <w:footerReference w:type="default" r:id="rId13"/>
      <w:pgSz w:w="11906" w:h="16838"/>
      <w:pgMar w:top="1417" w:right="1417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8161" w14:textId="77777777" w:rsidR="00717EF7" w:rsidRDefault="00717EF7" w:rsidP="00A43531">
      <w:pPr>
        <w:spacing w:after="0" w:line="240" w:lineRule="auto"/>
      </w:pPr>
      <w:r>
        <w:separator/>
      </w:r>
    </w:p>
  </w:endnote>
  <w:endnote w:type="continuationSeparator" w:id="0">
    <w:p w14:paraId="1F662161" w14:textId="77777777" w:rsidR="00717EF7" w:rsidRDefault="00717EF7" w:rsidP="00A4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F87F" w14:textId="15352A4A" w:rsidR="004C070C" w:rsidRPr="00D76EF7" w:rsidRDefault="004C070C" w:rsidP="00AF585F">
    <w:pPr>
      <w:pStyle w:val="Sidfot"/>
      <w:ind w:left="-510"/>
      <w:jc w:val="center"/>
      <w:rPr>
        <w:sz w:val="18"/>
      </w:rPr>
    </w:pPr>
    <w:r>
      <w:rPr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1A09CE77" wp14:editId="054270B1">
              <wp:simplePos x="0" y="0"/>
              <wp:positionH relativeFrom="column">
                <wp:posOffset>-474673</wp:posOffset>
              </wp:positionH>
              <wp:positionV relativeFrom="paragraph">
                <wp:posOffset>95885</wp:posOffset>
              </wp:positionV>
              <wp:extent cx="6615021" cy="0"/>
              <wp:effectExtent l="0" t="19050" r="1460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5021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DFA252" id="Straight Connector 4" o:spid="_x0000_s1026" style="position:absolute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4pt,7.55pt" to="483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" strokecolor="black [3040]" strokeweight="2.25pt"/>
          </w:pict>
        </mc:Fallback>
      </mc:AlternateContent>
    </w:r>
    <w:r>
      <w:rPr>
        <w:sz w:val="20"/>
      </w:rPr>
      <w:br/>
    </w:r>
    <w:r w:rsidRPr="00D76EF7">
      <w:rPr>
        <w:rFonts w:ascii="Arial" w:hAnsi="Arial" w:cs="Arial"/>
        <w:sz w:val="20"/>
      </w:rPr>
      <w:t>Sve</w:t>
    </w:r>
    <w:r>
      <w:rPr>
        <w:rFonts w:ascii="Arial" w:hAnsi="Arial" w:cs="Arial"/>
        <w:sz w:val="20"/>
      </w:rPr>
      <w:t>a</w:t>
    </w:r>
    <w:r w:rsidRPr="00D76EF7">
      <w:rPr>
        <w:rFonts w:ascii="Arial" w:hAnsi="Arial" w:cs="Arial"/>
        <w:sz w:val="20"/>
      </w:rPr>
      <w:t xml:space="preserve">lands Fastighetsteknik AB | Box </w:t>
    </w:r>
    <w:r w:rsidR="00717EF7" w:rsidRPr="00717EF7">
      <w:rPr>
        <w:rFonts w:ascii="Arial" w:hAnsi="Arial" w:cs="Arial"/>
        <w:sz w:val="20"/>
      </w:rPr>
      <w:t>2903</w:t>
    </w:r>
    <w:r w:rsidRPr="00D76EF7">
      <w:rPr>
        <w:rFonts w:ascii="Arial" w:hAnsi="Arial" w:cs="Arial"/>
        <w:sz w:val="20"/>
      </w:rPr>
      <w:t xml:space="preserve">| </w:t>
    </w:r>
    <w:r w:rsidR="00717EF7" w:rsidRPr="00717EF7">
      <w:rPr>
        <w:rFonts w:ascii="Arial" w:hAnsi="Arial" w:cs="Arial"/>
        <w:sz w:val="20"/>
      </w:rPr>
      <w:t>187 29</w:t>
    </w:r>
    <w:r w:rsidR="00717EF7">
      <w:rPr>
        <w:rFonts w:ascii="Arial" w:hAnsi="Arial" w:cs="Arial"/>
        <w:sz w:val="20"/>
      </w:rPr>
      <w:t xml:space="preserve"> TÄBY</w:t>
    </w:r>
    <w:r w:rsidRPr="00D76EF7">
      <w:rPr>
        <w:rFonts w:ascii="Arial" w:hAnsi="Arial" w:cs="Arial"/>
        <w:sz w:val="20"/>
      </w:rPr>
      <w:t xml:space="preserve"> | 020-544 022 | Besök: </w:t>
    </w:r>
    <w:r w:rsidR="00717EF7">
      <w:rPr>
        <w:rFonts w:ascii="Arial" w:hAnsi="Arial" w:cs="Arial"/>
        <w:sz w:val="20"/>
      </w:rPr>
      <w:t>Propellervägen 6 B</w:t>
    </w:r>
    <w:r w:rsidRPr="00D76EF7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br/>
    </w:r>
    <w:r w:rsidRPr="00D76EF7">
      <w:rPr>
        <w:rFonts w:ascii="Arial" w:hAnsi="Arial" w:cs="Arial"/>
        <w:sz w:val="20"/>
      </w:rPr>
      <w:t>www.svefab.com</w:t>
    </w:r>
    <w:r w:rsidRPr="00D76EF7">
      <w:rPr>
        <w:rFonts w:ascii="Arial" w:hAnsi="Arial" w:cs="Arial"/>
        <w:sz w:val="20"/>
      </w:rPr>
      <w:br/>
    </w:r>
    <w:r w:rsidR="00A15CF1" w:rsidRPr="00A15CF1">
      <w:rPr>
        <w:rFonts w:ascii="Arial" w:hAnsi="Arial" w:cs="Arial"/>
        <w:sz w:val="12"/>
        <w:szCs w:val="12"/>
      </w:rPr>
      <w:t xml:space="preserve">SVEFAB </w:t>
    </w:r>
    <w:r w:rsidR="00717EF7">
      <w:rPr>
        <w:rFonts w:ascii="Arial" w:hAnsi="Arial" w:cs="Arial"/>
        <w:sz w:val="12"/>
        <w:szCs w:val="12"/>
      </w:rPr>
      <w:t>2022</w:t>
    </w:r>
    <w:r w:rsidR="00A15CF1" w:rsidRPr="00A15CF1">
      <w:rPr>
        <w:rFonts w:ascii="Arial" w:hAnsi="Arial" w:cs="Arial"/>
        <w:sz w:val="12"/>
        <w:szCs w:val="12"/>
      </w:rPr>
      <w:t>-09-14</w:t>
    </w:r>
    <w:r w:rsidRPr="00D76EF7">
      <w:rPr>
        <w:rFonts w:ascii="Arial" w:hAnsi="Arial" w:cs="Arial"/>
        <w:sz w:val="20"/>
      </w:rPr>
      <w:tab/>
    </w:r>
    <w:r>
      <w:rPr>
        <w:sz w:val="20"/>
      </w:rPr>
      <w:tab/>
    </w:r>
    <w:r w:rsidRPr="00D76EF7">
      <w:rPr>
        <w:sz w:val="18"/>
      </w:rPr>
      <w:t xml:space="preserve">  </w:t>
    </w:r>
    <w:r w:rsidRPr="00D76EF7">
      <w:rPr>
        <w:rFonts w:ascii="Arial" w:hAnsi="Arial" w:cs="Arial"/>
        <w:sz w:val="16"/>
        <w:szCs w:val="20"/>
      </w:rPr>
      <w:t xml:space="preserve">Sidan </w:t>
    </w:r>
    <w:r w:rsidRPr="00D76EF7">
      <w:rPr>
        <w:rFonts w:ascii="Arial" w:hAnsi="Arial" w:cs="Arial"/>
        <w:sz w:val="16"/>
        <w:szCs w:val="20"/>
      </w:rPr>
      <w:fldChar w:fldCharType="begin"/>
    </w:r>
    <w:r w:rsidRPr="00D76EF7">
      <w:rPr>
        <w:rFonts w:ascii="Arial" w:hAnsi="Arial" w:cs="Arial"/>
        <w:sz w:val="16"/>
        <w:szCs w:val="20"/>
      </w:rPr>
      <w:instrText xml:space="preserve"> PAGE  \* Arabic  \* MERGEFORMAT </w:instrText>
    </w:r>
    <w:r w:rsidRPr="00D76EF7">
      <w:rPr>
        <w:rFonts w:ascii="Arial" w:hAnsi="Arial" w:cs="Arial"/>
        <w:sz w:val="16"/>
        <w:szCs w:val="20"/>
      </w:rPr>
      <w:fldChar w:fldCharType="separate"/>
    </w:r>
    <w:r w:rsidR="00AD0491">
      <w:rPr>
        <w:rFonts w:ascii="Arial" w:hAnsi="Arial" w:cs="Arial"/>
        <w:noProof/>
        <w:sz w:val="16"/>
        <w:szCs w:val="20"/>
      </w:rPr>
      <w:t>1</w:t>
    </w:r>
    <w:r w:rsidRPr="00D76EF7">
      <w:rPr>
        <w:rFonts w:ascii="Arial" w:hAnsi="Arial" w:cs="Arial"/>
        <w:sz w:val="16"/>
        <w:szCs w:val="20"/>
      </w:rPr>
      <w:fldChar w:fldCharType="end"/>
    </w:r>
    <w:r w:rsidRPr="00D76EF7">
      <w:rPr>
        <w:rFonts w:ascii="Arial" w:hAnsi="Arial" w:cs="Arial"/>
        <w:sz w:val="16"/>
        <w:szCs w:val="20"/>
      </w:rPr>
      <w:t xml:space="preserve"> av </w:t>
    </w:r>
    <w:r w:rsidRPr="00D76EF7">
      <w:rPr>
        <w:rFonts w:ascii="Arial" w:hAnsi="Arial" w:cs="Arial"/>
        <w:sz w:val="16"/>
        <w:szCs w:val="20"/>
      </w:rPr>
      <w:fldChar w:fldCharType="begin"/>
    </w:r>
    <w:r w:rsidRPr="00D76EF7">
      <w:rPr>
        <w:rFonts w:ascii="Arial" w:hAnsi="Arial" w:cs="Arial"/>
        <w:sz w:val="16"/>
        <w:szCs w:val="20"/>
      </w:rPr>
      <w:instrText xml:space="preserve"> NUMPAGES  \* Arabic  \* MERGEFORMAT </w:instrText>
    </w:r>
    <w:r w:rsidRPr="00D76EF7">
      <w:rPr>
        <w:rFonts w:ascii="Arial" w:hAnsi="Arial" w:cs="Arial"/>
        <w:sz w:val="16"/>
        <w:szCs w:val="20"/>
      </w:rPr>
      <w:fldChar w:fldCharType="separate"/>
    </w:r>
    <w:r w:rsidR="00AD0491">
      <w:rPr>
        <w:rFonts w:ascii="Arial" w:hAnsi="Arial" w:cs="Arial"/>
        <w:noProof/>
        <w:sz w:val="16"/>
        <w:szCs w:val="20"/>
      </w:rPr>
      <w:t>1</w:t>
    </w:r>
    <w:r w:rsidRPr="00D76EF7">
      <w:rPr>
        <w:rFonts w:ascii="Arial" w:hAnsi="Arial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5195" w14:textId="77777777" w:rsidR="00717EF7" w:rsidRDefault="00717EF7" w:rsidP="00A43531">
      <w:pPr>
        <w:spacing w:after="0" w:line="240" w:lineRule="auto"/>
      </w:pPr>
      <w:r>
        <w:separator/>
      </w:r>
    </w:p>
  </w:footnote>
  <w:footnote w:type="continuationSeparator" w:id="0">
    <w:p w14:paraId="22C76E49" w14:textId="77777777" w:rsidR="00717EF7" w:rsidRDefault="00717EF7" w:rsidP="00A4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67B6" w14:textId="77777777" w:rsidR="004C070C" w:rsidRDefault="004C070C" w:rsidP="00F85405">
    <w:pPr>
      <w:pStyle w:val="Sidhuvud"/>
      <w:ind w:left="-283"/>
    </w:pPr>
    <w:r>
      <w:rPr>
        <w:noProof/>
        <w:lang w:eastAsia="sv-SE"/>
      </w:rPr>
      <w:drawing>
        <wp:inline distT="0" distB="0" distL="0" distR="0" wp14:anchorId="3A798D55" wp14:editId="642FD4F6">
          <wp:extent cx="2520000" cy="5292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FAB_logo -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921CC">
      <w:rPr>
        <w:rFonts w:ascii="Arial" w:hAnsi="Arial" w:cs="Arial"/>
        <w:sz w:val="20"/>
        <w:szCs w:val="20"/>
      </w:rPr>
      <w:tab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F7"/>
    <w:rsid w:val="001A5B2F"/>
    <w:rsid w:val="00252625"/>
    <w:rsid w:val="002C2EDE"/>
    <w:rsid w:val="00302E78"/>
    <w:rsid w:val="004C070C"/>
    <w:rsid w:val="006255DD"/>
    <w:rsid w:val="00681503"/>
    <w:rsid w:val="006921CC"/>
    <w:rsid w:val="007030D9"/>
    <w:rsid w:val="00717EF7"/>
    <w:rsid w:val="007B7BDB"/>
    <w:rsid w:val="008C5791"/>
    <w:rsid w:val="00A15CF1"/>
    <w:rsid w:val="00A43531"/>
    <w:rsid w:val="00AD0491"/>
    <w:rsid w:val="00AF585F"/>
    <w:rsid w:val="00CB0787"/>
    <w:rsid w:val="00D678AB"/>
    <w:rsid w:val="00D76EF7"/>
    <w:rsid w:val="00F85405"/>
    <w:rsid w:val="00FB1676"/>
    <w:rsid w:val="00FB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ACFC0"/>
  <w15:docId w15:val="{FA315C0B-676A-434E-8D4D-818151AC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3531"/>
  </w:style>
  <w:style w:type="paragraph" w:styleId="Sidfot">
    <w:name w:val="footer"/>
    <w:basedOn w:val="Normal"/>
    <w:link w:val="SidfotChar"/>
    <w:uiPriority w:val="99"/>
    <w:unhideWhenUsed/>
    <w:rsid w:val="00A4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3531"/>
  </w:style>
  <w:style w:type="paragraph" w:styleId="Ballongtext">
    <w:name w:val="Balloon Text"/>
    <w:basedOn w:val="Normal"/>
    <w:link w:val="BallongtextChar"/>
    <w:uiPriority w:val="99"/>
    <w:semiHidden/>
    <w:unhideWhenUsed/>
    <w:rsid w:val="00A4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353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76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oogle.se/url?sa=i&amp;rct=j&amp;q=Brandlarm&amp;source=images&amp;cd=&amp;cad=rja&amp;docid=eKT0bvQ3Ne5MEM&amp;tbnid=zAsgwpAq9zeK1M:&amp;ved=0CAUQjRw&amp;url=http://familjeland.se/product.php?id_product%3D36&amp;ei=NJ5SUe0QiuPhBJytgMgD&amp;psig=AFQjCNGLmgmZR-nSbwg78ccEEUuaeFPXSg&amp;ust=1364455233174745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&#214;vrigt\Brandlarmspro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B9D35E92514C9F23730A42DB715D" ma:contentTypeVersion="2" ma:contentTypeDescription="Create a new document." ma:contentTypeScope="" ma:versionID="3c0e5bb8612da291e2a88f4ca4797eb3">
  <xsd:schema xmlns:xsd="http://www.w3.org/2001/XMLSchema" xmlns:xs="http://www.w3.org/2001/XMLSchema" xmlns:p="http://schemas.microsoft.com/office/2006/metadata/properties" xmlns:ns3="54479e16-d803-4baf-a83a-b47f05b4e6b9" targetNamespace="http://schemas.microsoft.com/office/2006/metadata/properties" ma:root="true" ma:fieldsID="335cc066d02005283959bb9491104346" ns3:_="">
    <xsd:import namespace="54479e16-d803-4baf-a83a-b47f05b4e6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e16-d803-4baf-a83a-b47f05b4e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51C4D-2184-485B-9E4A-FC9F6A7C19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D79610-9B95-44DA-897B-795DC2C77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e16-d803-4baf-a83a-b47f05b4e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E697B-189B-4BAA-B6B1-4D0949E3E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765244-9E23-42F2-95C7-DF0224FA89C5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54479e16-d803-4baf-a83a-b47f05b4e6b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Brandlarmsprov</Template>
  <TotalTime>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Sjöström</dc:creator>
  <cp:lastModifiedBy>Lina Sjöström</cp:lastModifiedBy>
  <cp:revision>2</cp:revision>
  <cp:lastPrinted>2014-09-18T12:58:00Z</cp:lastPrinted>
  <dcterms:created xsi:type="dcterms:W3CDTF">2022-10-26T13:58:00Z</dcterms:created>
  <dcterms:modified xsi:type="dcterms:W3CDTF">2022-10-26T13:58:00Z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0x0101005946B9D35E92514C9F23730A42DB715D</vt:lpwstr>
  </property>
</Properties>
</file>